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EA" w:rsidRDefault="00817CEA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EA" w:rsidRDefault="00817CEA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7CEA" w:rsidRDefault="00817CEA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EA" w:rsidRDefault="00817C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01 » июля  2019 г.                                                                                    № 19</w:t>
      </w:r>
    </w:p>
    <w:p w:rsidR="00817CEA" w:rsidRDefault="00817CEA" w:rsidP="00577C4D">
      <w:pPr>
        <w:spacing w:line="276" w:lineRule="auto"/>
        <w:rPr>
          <w:rFonts w:ascii="Times New Roman" w:hAnsi="Times New Roman" w:cs="Times New Roman"/>
        </w:rPr>
      </w:pPr>
    </w:p>
    <w:p w:rsidR="00817CEA" w:rsidRPr="00B857C3" w:rsidRDefault="00817CEA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Суходол</w:t>
      </w:r>
    </w:p>
    <w:p w:rsidR="00817CEA" w:rsidRDefault="00817CEA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EA" w:rsidRDefault="00817C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7CEA" w:rsidRDefault="00817C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817CEA" w:rsidRDefault="00817C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</w:p>
    <w:p w:rsidR="00817CEA" w:rsidRDefault="00817C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17CEA" w:rsidRDefault="00817CEA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817CEA" w:rsidRPr="00F509C6" w:rsidRDefault="00817CEA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CEA" w:rsidRDefault="00817CEA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 поселения 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817CEA" w:rsidRPr="00F509C6" w:rsidRDefault="00817CEA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CEA" w:rsidRPr="00F509C6" w:rsidRDefault="00817CEA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817CEA" w:rsidRDefault="00817CEA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 муниципального района Сергиевский Самарской области:</w:t>
      </w:r>
    </w:p>
    <w:p w:rsidR="00817CEA" w:rsidRPr="009469D2" w:rsidRDefault="00817CEA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D2">
        <w:rPr>
          <w:rFonts w:ascii="Times New Roman" w:hAnsi="Times New Roman" w:cs="Times New Roman"/>
          <w:sz w:val="28"/>
          <w:szCs w:val="28"/>
        </w:rPr>
        <w:t xml:space="preserve">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69D2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817CEA" w:rsidRPr="009469D2" w:rsidRDefault="00817CEA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7CEA" w:rsidRPr="00F509C6" w:rsidRDefault="00817CEA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817CEA" w:rsidRPr="00F509C6" w:rsidRDefault="00817CEA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опубликования. </w:t>
      </w:r>
    </w:p>
    <w:p w:rsidR="00817CEA" w:rsidRPr="00F509C6" w:rsidRDefault="00817CEA" w:rsidP="00577C4D">
      <w:pPr>
        <w:rPr>
          <w:rFonts w:cs="Times New Roman"/>
          <w:sz w:val="28"/>
          <w:szCs w:val="28"/>
        </w:rPr>
      </w:pPr>
    </w:p>
    <w:p w:rsidR="00817CEA" w:rsidRDefault="00817CEA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17CEA" w:rsidRDefault="00817CEA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17CEA" w:rsidRDefault="00817CEA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817CEA" w:rsidRDefault="00817CEA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</w:p>
    <w:p w:rsidR="00817CEA" w:rsidRPr="00F509C6" w:rsidRDefault="00817CEA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817CEA" w:rsidRPr="00F509C6" w:rsidRDefault="00817CEA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С.И.Баранов</w:t>
      </w:r>
    </w:p>
    <w:p w:rsidR="00817CEA" w:rsidRDefault="00817CEA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17CEA" w:rsidRDefault="00817CEA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817CEA" w:rsidRDefault="00817CEA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817CEA" w:rsidRPr="00F509C6" w:rsidRDefault="00817CEA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В.В.Сапрыкин</w:t>
      </w:r>
    </w:p>
    <w:p w:rsidR="00817CEA" w:rsidRDefault="00817C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817CEA" w:rsidRPr="00EA1835" w:rsidRDefault="00817C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817CEA" w:rsidRDefault="00817C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17CEA" w:rsidRPr="00AF5D2B" w:rsidRDefault="00817CEA" w:rsidP="00666321">
      <w:pPr>
        <w:pStyle w:val="NormalWeb"/>
        <w:spacing w:before="0" w:beforeAutospacing="0" w:after="0" w:afterAutospacing="0"/>
        <w:jc w:val="right"/>
      </w:pPr>
      <w:r w:rsidRPr="00AF5D2B">
        <w:t xml:space="preserve">городского поселения Суходол </w:t>
      </w:r>
    </w:p>
    <w:p w:rsidR="00817CEA" w:rsidRPr="00EA1835" w:rsidRDefault="00817C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17CEA" w:rsidRPr="00EA1835" w:rsidRDefault="00817C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>
        <w:rPr>
          <w:color w:val="000000"/>
        </w:rPr>
        <w:t xml:space="preserve">19 </w:t>
      </w:r>
      <w:r w:rsidRPr="00EA1835">
        <w:rPr>
          <w:color w:val="000000"/>
        </w:rPr>
        <w:t>от «</w:t>
      </w:r>
      <w:r>
        <w:rPr>
          <w:color w:val="000000"/>
        </w:rPr>
        <w:t>01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июля 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17CEA" w:rsidRPr="00EA1835" w:rsidRDefault="00817CEA" w:rsidP="00666321">
      <w:pPr>
        <w:pStyle w:val="NormalWeb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817CEA" w:rsidRDefault="00817C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817CEA" w:rsidRDefault="00817C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817CEA" w:rsidRDefault="00817C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817CEA" w:rsidRDefault="00817C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817CEA" w:rsidRDefault="00817CEA" w:rsidP="0066632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817CEA" w:rsidRPr="00666321" w:rsidRDefault="00817CEA" w:rsidP="0066632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CEA" w:rsidRPr="00666321" w:rsidRDefault="00817CEA" w:rsidP="0066632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817CEA" w:rsidRPr="00427DCF" w:rsidRDefault="00817CEA" w:rsidP="00666321">
      <w:pPr>
        <w:pStyle w:val="NormalWeb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817C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817CEA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17C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817C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FF6E4A" w:rsidRDefault="00817CEA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Pr="00EA1835" w:rsidRDefault="00817CEA" w:rsidP="008B32E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17CEA" w:rsidRDefault="00817CEA" w:rsidP="008B32E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17CEA" w:rsidRPr="00EA1835" w:rsidRDefault="00817CEA" w:rsidP="008B32E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AF5D2B">
        <w:t>городского поселения Суходол</w:t>
      </w:r>
      <w:r>
        <w:rPr>
          <w:sz w:val="28"/>
          <w:szCs w:val="28"/>
        </w:rPr>
        <w:t xml:space="preserve"> </w:t>
      </w:r>
    </w:p>
    <w:p w:rsidR="00817CEA" w:rsidRPr="00EA1835" w:rsidRDefault="00817CEA" w:rsidP="008B32E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17CEA" w:rsidRPr="00EA1835" w:rsidRDefault="00817CEA" w:rsidP="008B32E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>
        <w:rPr>
          <w:color w:val="000000"/>
        </w:rPr>
        <w:t xml:space="preserve">19  </w:t>
      </w:r>
      <w:r w:rsidRPr="00EA1835">
        <w:rPr>
          <w:color w:val="000000"/>
        </w:rPr>
        <w:t>от «</w:t>
      </w:r>
      <w:r>
        <w:rPr>
          <w:color w:val="000000"/>
        </w:rPr>
        <w:t>01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июля 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17CEA" w:rsidRPr="008B32E1" w:rsidRDefault="00817CEA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EA" w:rsidRPr="008B32E1" w:rsidRDefault="00817CEA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17CEA" w:rsidRDefault="00817CE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17CEA" w:rsidRDefault="00817CE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817C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817CEA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17C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817C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817C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817C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CEA" w:rsidRPr="00666321" w:rsidRDefault="00817CEA" w:rsidP="00622942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CEA" w:rsidRPr="00FF6E4A" w:rsidRDefault="00817CEA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17CEA" w:rsidRDefault="00817CE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EA" w:rsidRDefault="00817CEA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7CE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175396"/>
    <w:rsid w:val="00245C70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53214B"/>
    <w:rsid w:val="00577C4D"/>
    <w:rsid w:val="005E08FF"/>
    <w:rsid w:val="005F4A21"/>
    <w:rsid w:val="00622942"/>
    <w:rsid w:val="00666321"/>
    <w:rsid w:val="006C795B"/>
    <w:rsid w:val="006E30D4"/>
    <w:rsid w:val="007600FB"/>
    <w:rsid w:val="007725A0"/>
    <w:rsid w:val="007A6741"/>
    <w:rsid w:val="007C67E3"/>
    <w:rsid w:val="007D57B7"/>
    <w:rsid w:val="00817CEA"/>
    <w:rsid w:val="008A2E88"/>
    <w:rsid w:val="008A4F97"/>
    <w:rsid w:val="008B32E1"/>
    <w:rsid w:val="008C0638"/>
    <w:rsid w:val="0091516C"/>
    <w:rsid w:val="00941E1E"/>
    <w:rsid w:val="009469D2"/>
    <w:rsid w:val="009571A8"/>
    <w:rsid w:val="009E4239"/>
    <w:rsid w:val="00A02E09"/>
    <w:rsid w:val="00A4522C"/>
    <w:rsid w:val="00A80C42"/>
    <w:rsid w:val="00A815A2"/>
    <w:rsid w:val="00AF5D2B"/>
    <w:rsid w:val="00B857C3"/>
    <w:rsid w:val="00BE3CF8"/>
    <w:rsid w:val="00BF6F50"/>
    <w:rsid w:val="00C53A1C"/>
    <w:rsid w:val="00C61F9D"/>
    <w:rsid w:val="00CB1129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BalloonText">
    <w:name w:val="Balloon Text"/>
    <w:basedOn w:val="Normal"/>
    <w:link w:val="BalloonTextChar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8B32E1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725</Words>
  <Characters>4135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каб-5</cp:lastModifiedBy>
  <cp:revision>2</cp:revision>
  <cp:lastPrinted>2019-06-19T09:45:00Z</cp:lastPrinted>
  <dcterms:created xsi:type="dcterms:W3CDTF">2019-07-02T07:48:00Z</dcterms:created>
  <dcterms:modified xsi:type="dcterms:W3CDTF">2019-07-02T07:48:00Z</dcterms:modified>
</cp:coreProperties>
</file>